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70" w:rsidRDefault="002D6A70" w:rsidP="00CB74D5">
      <w:pPr>
        <w:ind w:left="11700"/>
      </w:pPr>
      <w:r>
        <w:t>PATVIRTINTA</w:t>
      </w:r>
    </w:p>
    <w:p w:rsidR="002D6A70" w:rsidRDefault="002D6A70" w:rsidP="00CB74D5">
      <w:pPr>
        <w:ind w:left="11700"/>
      </w:pPr>
      <w:r>
        <w:t xml:space="preserve">Šiaulių lopšelio-darželio „Žirniukas“ </w:t>
      </w:r>
    </w:p>
    <w:p w:rsidR="002D6A70" w:rsidRDefault="002D6A70" w:rsidP="00CB74D5">
      <w:pPr>
        <w:tabs>
          <w:tab w:val="left" w:pos="11700"/>
        </w:tabs>
        <w:jc w:val="both"/>
      </w:pPr>
      <w:r>
        <w:tab/>
        <w:t xml:space="preserve">direktoriaus 2016 m. vasario 1 d. </w:t>
      </w:r>
      <w:bookmarkStart w:id="0" w:name="_GoBack"/>
      <w:bookmarkEnd w:id="0"/>
    </w:p>
    <w:p w:rsidR="002D6A70" w:rsidRDefault="002D6A70" w:rsidP="00CB7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įsakymu Nr. V-26</w:t>
      </w:r>
    </w:p>
    <w:p w:rsidR="002D6A70" w:rsidRDefault="002D6A70" w:rsidP="00CB74D5"/>
    <w:p w:rsidR="002D6A70" w:rsidRDefault="002D6A70" w:rsidP="00CB74D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LOPŠELIS-DARŽELIS „ŽIRNIUKAS“ 2016 M. BIUDŽETINIŲ METŲ PREKIŲ, PASLAUGŲ IR DARBŲ </w:t>
      </w:r>
    </w:p>
    <w:p w:rsidR="002D6A70" w:rsidRDefault="002D6A70" w:rsidP="00CB74D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VIEŠŲJŲ PIRKIMŲ PLANAS </w:t>
      </w:r>
    </w:p>
    <w:p w:rsidR="002D6A70" w:rsidRDefault="002D6A70" w:rsidP="00CB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853"/>
        <w:gridCol w:w="1355"/>
        <w:gridCol w:w="1250"/>
        <w:gridCol w:w="1374"/>
        <w:gridCol w:w="78"/>
        <w:gridCol w:w="1181"/>
        <w:gridCol w:w="1333"/>
        <w:gridCol w:w="1381"/>
        <w:gridCol w:w="1475"/>
        <w:gridCol w:w="1402"/>
        <w:gridCol w:w="1158"/>
      </w:tblGrid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Eil.</w:t>
            </w:r>
          </w:p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53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Pirkimo objekto kodas pagal BVPŽ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Planuojama pirkimo vertė (EUR su PVM)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Planuojamos pirkimų procedūros (ketvirčiais)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Pirkimas atliekamas pagal VPĮ 91 str. nuostatas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Pirkimas atliekamas naudojantis CPO elektroniniu katalogu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Vykdomas elektroninins pirkimas CVP IS priemonėmis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Pirkimų vykdytojai (Pirkimų organizatorius arba pirkimų komisija)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Pirkimo būdas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Pastabos</w:t>
            </w:r>
          </w:p>
        </w:tc>
      </w:tr>
      <w:tr w:rsidR="002D6A70" w:rsidTr="00290B8B">
        <w:tc>
          <w:tcPr>
            <w:tcW w:w="14417" w:type="dxa"/>
            <w:gridSpan w:val="12"/>
          </w:tcPr>
          <w:p w:rsidR="002D6A70" w:rsidRPr="000F7AEF" w:rsidRDefault="002D6A70" w:rsidP="0099423E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PREKĖS</w:t>
            </w: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Mėsa ir mėsos produktai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15100000-9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10643.00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komisija</w:t>
            </w:r>
          </w:p>
        </w:tc>
        <w:tc>
          <w:tcPr>
            <w:tcW w:w="1402" w:type="dxa"/>
            <w:tcBorders>
              <w:top w:val="nil"/>
            </w:tcBorders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CVP IS</w:t>
            </w:r>
          </w:p>
        </w:tc>
        <w:tc>
          <w:tcPr>
            <w:tcW w:w="1158" w:type="dxa"/>
            <w:tcBorders>
              <w:top w:val="nil"/>
            </w:tcBorders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2.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Pienas ir pieno produktai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15500000-3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8141.10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komisija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CVP IS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Įvairūs maisto produktai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15800000-6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24144.86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komisija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CVP IS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4.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Spaudiniai ir susiję produktai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22000000-0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5.</w:t>
            </w:r>
          </w:p>
        </w:tc>
        <w:tc>
          <w:tcPr>
            <w:tcW w:w="1853" w:type="dxa"/>
          </w:tcPr>
          <w:p w:rsidR="002D6A70" w:rsidRDefault="002D6A70" w:rsidP="004D0D2C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Įvairi biuro įranga ir reikmenys</w:t>
            </w:r>
          </w:p>
          <w:p w:rsidR="002D6A70" w:rsidRPr="000F7AEF" w:rsidRDefault="002D6A70" w:rsidP="004D0D2C"/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30190000-7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400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6.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Popierius spausdintuvams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30197630-1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290B8B" w:rsidRDefault="002D6A70" w:rsidP="0099423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290B8B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Apklausa; pirkimas per  CPO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7.</w:t>
            </w:r>
          </w:p>
        </w:tc>
        <w:tc>
          <w:tcPr>
            <w:tcW w:w="1853" w:type="dxa"/>
          </w:tcPr>
          <w:p w:rsidR="002D6A70" w:rsidRDefault="002D6A70" w:rsidP="004D0D2C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Muzikos instrumentai, sporto prekės, žaidimai, žaislai, rankdarbiai, meno kūriniai</w:t>
            </w:r>
          </w:p>
          <w:p w:rsidR="002D6A70" w:rsidRPr="000F7AEF" w:rsidRDefault="002D6A70" w:rsidP="004D0D2C"/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37000000-8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290B8B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3" w:type="dxa"/>
          </w:tcPr>
          <w:p w:rsidR="002D6A70" w:rsidRDefault="002D6A70" w:rsidP="004D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Farmacijos produktai, pirmos pagalbos rinkinys</w:t>
            </w:r>
          </w:p>
          <w:p w:rsidR="002D6A70" w:rsidRPr="000F7AEF" w:rsidRDefault="002D6A70" w:rsidP="004D0D2C"/>
        </w:tc>
        <w:tc>
          <w:tcPr>
            <w:tcW w:w="1355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33600000-6</w:t>
            </w:r>
          </w:p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33141623</w:t>
            </w:r>
          </w:p>
        </w:tc>
        <w:tc>
          <w:tcPr>
            <w:tcW w:w="1250" w:type="dxa"/>
          </w:tcPr>
          <w:p w:rsidR="002D6A70" w:rsidRDefault="002D6A70" w:rsidP="005A29DD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290B8B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0F7AEF">
              <w:rPr>
                <w:sz w:val="22"/>
                <w:szCs w:val="22"/>
              </w:rPr>
              <w:t>.</w:t>
            </w:r>
          </w:p>
          <w:p w:rsidR="002D6A70" w:rsidRDefault="002D6A70" w:rsidP="0099423E">
            <w:pPr>
              <w:jc w:val="center"/>
            </w:pPr>
          </w:p>
          <w:p w:rsidR="002D6A70" w:rsidRPr="000F7AEF" w:rsidRDefault="002D6A70" w:rsidP="0099423E">
            <w:pPr>
              <w:jc w:val="center"/>
            </w:pP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Tualetinis popierius, popieriniai rankšluosčiai ir servetėlės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33760000-5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Valymo priemonės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39830000-0</w:t>
            </w:r>
          </w:p>
        </w:tc>
        <w:tc>
          <w:tcPr>
            <w:tcW w:w="1250" w:type="dxa"/>
          </w:tcPr>
          <w:p w:rsidR="002D6A70" w:rsidRPr="000F7AEF" w:rsidRDefault="002D6A70" w:rsidP="005A29DD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Virtuvės įrenginiai, namų apyvokos ir pagaminto valgio tiekimo reikmenys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39220000-0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0F7AEF">
              <w:rPr>
                <w:sz w:val="22"/>
                <w:szCs w:val="22"/>
              </w:rPr>
              <w:t>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Vaikų darželio baldai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39161000-8</w:t>
            </w:r>
          </w:p>
        </w:tc>
        <w:tc>
          <w:tcPr>
            <w:tcW w:w="1250" w:type="dxa"/>
          </w:tcPr>
          <w:p w:rsidR="002D6A70" w:rsidRPr="000F7AEF" w:rsidRDefault="002D6A70" w:rsidP="0043507C">
            <w:pPr>
              <w:jc w:val="center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 xml:space="preserve">I-IV 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Įvairios statybinės medžiagos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44190000-8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Kaitrinės elektros lemputės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31510000-4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a</w:t>
            </w:r>
            <w:r w:rsidRPr="000F7AEF">
              <w:rPr>
                <w:sz w:val="22"/>
                <w:szCs w:val="22"/>
              </w:rPr>
              <w:t>upai, ventiliai, vožtuvai ir panašūs įtaisai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42130000-9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Įrankiai, vyriai, tvirtinimo detalės</w:t>
            </w:r>
            <w:r>
              <w:rPr>
                <w:sz w:val="22"/>
                <w:szCs w:val="22"/>
              </w:rPr>
              <w:t>, spynos</w:t>
            </w:r>
          </w:p>
        </w:tc>
        <w:tc>
          <w:tcPr>
            <w:tcW w:w="1355" w:type="dxa"/>
          </w:tcPr>
          <w:p w:rsidR="002D6A70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44500000-5</w:t>
            </w:r>
          </w:p>
          <w:p w:rsidR="002D6A70" w:rsidRPr="000F7AEF" w:rsidRDefault="002D6A70" w:rsidP="0099423E">
            <w:pPr>
              <w:jc w:val="center"/>
            </w:pPr>
          </w:p>
        </w:tc>
        <w:tc>
          <w:tcPr>
            <w:tcW w:w="1250" w:type="dxa"/>
          </w:tcPr>
          <w:p w:rsidR="002D6A70" w:rsidRPr="000F7AEF" w:rsidRDefault="002D6A70" w:rsidP="0043507C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Profesiniai drabužiai, specialūs darbo drabužiai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18100000-0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Tekstilės audiniai ir susiję gaminiai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19200000-8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Elektriniai buitiniai prietaisai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31000000-3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-II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53" w:type="dxa"/>
          </w:tcPr>
          <w:p w:rsidR="002D6A70" w:rsidRPr="000F7AEF" w:rsidRDefault="002D6A70" w:rsidP="004D0D2C">
            <w:r>
              <w:rPr>
                <w:sz w:val="22"/>
                <w:szCs w:val="22"/>
              </w:rPr>
              <w:t>Gėlės, želdiniai,žemės ūkio produktai</w:t>
            </w:r>
          </w:p>
        </w:tc>
        <w:tc>
          <w:tcPr>
            <w:tcW w:w="1355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03000000-1</w:t>
            </w:r>
          </w:p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03121000</w:t>
            </w:r>
          </w:p>
        </w:tc>
        <w:tc>
          <w:tcPr>
            <w:tcW w:w="1250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181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53" w:type="dxa"/>
          </w:tcPr>
          <w:p w:rsidR="002D6A70" w:rsidRDefault="002D6A70" w:rsidP="004D0D2C">
            <w:r>
              <w:rPr>
                <w:sz w:val="22"/>
                <w:szCs w:val="22"/>
              </w:rPr>
              <w:t>Smėlis</w:t>
            </w:r>
          </w:p>
        </w:tc>
        <w:tc>
          <w:tcPr>
            <w:tcW w:w="1355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14211000</w:t>
            </w:r>
          </w:p>
        </w:tc>
        <w:tc>
          <w:tcPr>
            <w:tcW w:w="1250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  <w:gridSpan w:val="2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81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353683">
        <w:tc>
          <w:tcPr>
            <w:tcW w:w="577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53" w:type="dxa"/>
          </w:tcPr>
          <w:p w:rsidR="002D6A70" w:rsidRPr="00353683" w:rsidRDefault="002D6A70" w:rsidP="004D0D2C">
            <w:pPr>
              <w:rPr>
                <w:sz w:val="20"/>
                <w:szCs w:val="20"/>
              </w:rPr>
            </w:pPr>
            <w:r w:rsidRPr="00353683">
              <w:rPr>
                <w:sz w:val="20"/>
                <w:szCs w:val="20"/>
              </w:rPr>
              <w:t xml:space="preserve">Lauko žaidimų </w:t>
            </w:r>
          </w:p>
          <w:p w:rsidR="002D6A70" w:rsidRPr="00353683" w:rsidRDefault="002D6A70" w:rsidP="004D0D2C">
            <w:pPr>
              <w:rPr>
                <w:sz w:val="20"/>
                <w:szCs w:val="20"/>
              </w:rPr>
            </w:pPr>
            <w:r w:rsidRPr="00353683">
              <w:rPr>
                <w:sz w:val="20"/>
                <w:szCs w:val="20"/>
              </w:rPr>
              <w:t xml:space="preserve">aikštelių </w:t>
            </w:r>
          </w:p>
          <w:p w:rsidR="002D6A70" w:rsidRPr="004D0D2C" w:rsidRDefault="002D6A70" w:rsidP="004D0D2C">
            <w:pPr>
              <w:rPr>
                <w:sz w:val="20"/>
                <w:szCs w:val="20"/>
              </w:rPr>
            </w:pPr>
            <w:r w:rsidRPr="00353683">
              <w:rPr>
                <w:sz w:val="20"/>
                <w:szCs w:val="20"/>
              </w:rPr>
              <w:t>įrengimai</w:t>
            </w:r>
          </w:p>
        </w:tc>
        <w:tc>
          <w:tcPr>
            <w:tcW w:w="1355" w:type="dxa"/>
          </w:tcPr>
          <w:p w:rsidR="002D6A70" w:rsidRPr="00353683" w:rsidRDefault="002D6A70" w:rsidP="0099423E">
            <w:pPr>
              <w:jc w:val="center"/>
            </w:pPr>
            <w:r w:rsidRPr="00353683">
              <w:rPr>
                <w:sz w:val="22"/>
                <w:szCs w:val="22"/>
              </w:rPr>
              <w:t>37535200</w:t>
            </w:r>
          </w:p>
        </w:tc>
        <w:tc>
          <w:tcPr>
            <w:tcW w:w="1250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452" w:type="dxa"/>
            <w:gridSpan w:val="2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81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FF309F">
        <w:trPr>
          <w:trHeight w:val="243"/>
        </w:trPr>
        <w:tc>
          <w:tcPr>
            <w:tcW w:w="14417" w:type="dxa"/>
            <w:gridSpan w:val="12"/>
          </w:tcPr>
          <w:p w:rsidR="002D6A70" w:rsidRPr="000F7AEF" w:rsidRDefault="002D6A70" w:rsidP="0043507C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Iš viso: 57 128.96</w:t>
            </w:r>
            <w:r w:rsidRPr="000F7AEF">
              <w:rPr>
                <w:b/>
                <w:sz w:val="22"/>
                <w:szCs w:val="22"/>
              </w:rPr>
              <w:t xml:space="preserve"> Eur</w:t>
            </w:r>
          </w:p>
        </w:tc>
      </w:tr>
      <w:tr w:rsidR="002D6A70" w:rsidTr="00290B8B">
        <w:tc>
          <w:tcPr>
            <w:tcW w:w="14417" w:type="dxa"/>
            <w:gridSpan w:val="12"/>
          </w:tcPr>
          <w:p w:rsidR="002D6A70" w:rsidRPr="000F7AEF" w:rsidRDefault="002D6A70" w:rsidP="0099423E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>PASLAUGOS</w:t>
            </w: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Mokomieji seminarai</w:t>
            </w:r>
            <w:r>
              <w:rPr>
                <w:sz w:val="22"/>
                <w:szCs w:val="22"/>
              </w:rPr>
              <w:t>, civilinės saugos mokymai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80522000-9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Kovos su kenkėjais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90922000-6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50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Remonto ir priežiūros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50000000-5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Laboratorijų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71900000-7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rPr>
          <w:trHeight w:val="552"/>
        </w:trPr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Teritorijos valymo paslauga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90910000-9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4320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Apsaugos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79000000-4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3440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Skalbimo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98300000-6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Telefono ryšio ir duomenų perdavimo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64210000-1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120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Turistinių kelionių organizavimo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63511000-4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I, III, IV</w:t>
            </w:r>
          </w:p>
        </w:tc>
        <w:tc>
          <w:tcPr>
            <w:tcW w:w="1259" w:type="dxa"/>
            <w:gridSpan w:val="2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</w:tbl>
    <w:p w:rsidR="002D6A70" w:rsidRDefault="002D6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853"/>
        <w:gridCol w:w="1355"/>
        <w:gridCol w:w="1250"/>
        <w:gridCol w:w="1374"/>
        <w:gridCol w:w="1259"/>
        <w:gridCol w:w="1333"/>
        <w:gridCol w:w="1381"/>
        <w:gridCol w:w="1475"/>
        <w:gridCol w:w="1402"/>
        <w:gridCol w:w="1158"/>
      </w:tblGrid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IT paslaugos: konsultavimas, programinės įrangos kūrimas, internetas ir aptarnavimo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72000000-5</w:t>
            </w:r>
          </w:p>
        </w:tc>
        <w:tc>
          <w:tcPr>
            <w:tcW w:w="1250" w:type="dxa"/>
          </w:tcPr>
          <w:p w:rsidR="002D6A70" w:rsidRPr="000F7AEF" w:rsidRDefault="002D6A70" w:rsidP="0064188F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Elektros pirkimas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09310000-5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9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0F7AE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2D6A70" w:rsidRPr="000F7AEF" w:rsidRDefault="002D6A70" w:rsidP="004D0D2C">
            <w:r w:rsidRPr="000F7AEF">
              <w:rPr>
                <w:sz w:val="22"/>
                <w:szCs w:val="22"/>
              </w:rPr>
              <w:t>Lietaus vandens nuotekų šalinimo paslauga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90400000-1</w:t>
            </w:r>
          </w:p>
        </w:tc>
        <w:tc>
          <w:tcPr>
            <w:tcW w:w="1250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F54E7A">
        <w:trPr>
          <w:trHeight w:val="410"/>
        </w:trPr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 xml:space="preserve">35. </w:t>
            </w:r>
          </w:p>
        </w:tc>
        <w:tc>
          <w:tcPr>
            <w:tcW w:w="1853" w:type="dxa"/>
          </w:tcPr>
          <w:p w:rsidR="002D6A70" w:rsidRPr="000F7AEF" w:rsidRDefault="002D6A70" w:rsidP="004D0D2C">
            <w:r>
              <w:rPr>
                <w:sz w:val="22"/>
                <w:szCs w:val="22"/>
              </w:rPr>
              <w:t>Atliekų išvežimo paslaugos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9051200-9</w:t>
            </w:r>
          </w:p>
        </w:tc>
        <w:tc>
          <w:tcPr>
            <w:tcW w:w="1250" w:type="dxa"/>
          </w:tcPr>
          <w:p w:rsidR="002D6A70" w:rsidRDefault="002D6A70" w:rsidP="0035368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577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53" w:type="dxa"/>
          </w:tcPr>
          <w:p w:rsidR="002D6A70" w:rsidRPr="000F7AEF" w:rsidRDefault="002D6A70" w:rsidP="004D0D2C">
            <w:r>
              <w:rPr>
                <w:sz w:val="22"/>
                <w:szCs w:val="22"/>
              </w:rPr>
              <w:t>Kilimėlių nuoma ir keitimas</w:t>
            </w:r>
          </w:p>
        </w:tc>
        <w:tc>
          <w:tcPr>
            <w:tcW w:w="1355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39533000</w:t>
            </w:r>
          </w:p>
        </w:tc>
        <w:tc>
          <w:tcPr>
            <w:tcW w:w="1250" w:type="dxa"/>
          </w:tcPr>
          <w:p w:rsidR="002D6A70" w:rsidRDefault="002D6A70" w:rsidP="00353683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374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2D6A70" w:rsidRPr="000F7AEF" w:rsidRDefault="002D6A70" w:rsidP="0099423E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402" w:type="dxa"/>
          </w:tcPr>
          <w:p w:rsidR="002D6A70" w:rsidRPr="000F7AEF" w:rsidRDefault="002D6A70" w:rsidP="0099423E">
            <w:pPr>
              <w:jc w:val="center"/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2D6A70" w:rsidRPr="000F7AEF" w:rsidRDefault="002D6A70" w:rsidP="0099423E">
            <w:pPr>
              <w:jc w:val="center"/>
            </w:pPr>
          </w:p>
        </w:tc>
      </w:tr>
      <w:tr w:rsidR="002D6A70" w:rsidTr="00290B8B">
        <w:tc>
          <w:tcPr>
            <w:tcW w:w="14417" w:type="dxa"/>
            <w:gridSpan w:val="11"/>
          </w:tcPr>
          <w:p w:rsidR="002D6A70" w:rsidRPr="000F7AEF" w:rsidRDefault="002D6A70" w:rsidP="0099423E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Iš viso: 15</w:t>
            </w:r>
            <w:r w:rsidRPr="000F7A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790</w:t>
            </w:r>
            <w:r w:rsidRPr="000F7AEF">
              <w:rPr>
                <w:b/>
                <w:sz w:val="22"/>
                <w:szCs w:val="22"/>
              </w:rPr>
              <w:t xml:space="preserve"> Eur. </w:t>
            </w:r>
          </w:p>
        </w:tc>
      </w:tr>
    </w:tbl>
    <w:p w:rsidR="002D6A70" w:rsidRDefault="002D6A70" w:rsidP="00CB74D5">
      <w:pPr>
        <w:jc w:val="both"/>
      </w:pPr>
    </w:p>
    <w:p w:rsidR="002D6A70" w:rsidRDefault="002D6A70" w:rsidP="004B4D39">
      <w:pPr>
        <w:jc w:val="center"/>
      </w:pPr>
      <w:r>
        <w:t>________________________________</w:t>
      </w:r>
    </w:p>
    <w:p w:rsidR="002D6A70" w:rsidRDefault="002D6A70" w:rsidP="00CB74D5"/>
    <w:p w:rsidR="002D6A70" w:rsidRDefault="002D6A70" w:rsidP="00CB74D5"/>
    <w:p w:rsidR="002D6A70" w:rsidRDefault="002D6A70" w:rsidP="00CB74D5"/>
    <w:p w:rsidR="002D6A70" w:rsidRDefault="002D6A70"/>
    <w:sectPr w:rsidR="002D6A70" w:rsidSect="00D5112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4D5"/>
    <w:rsid w:val="000F7AEF"/>
    <w:rsid w:val="0017328A"/>
    <w:rsid w:val="00174083"/>
    <w:rsid w:val="0021772F"/>
    <w:rsid w:val="00290B8B"/>
    <w:rsid w:val="002B3146"/>
    <w:rsid w:val="002D6A70"/>
    <w:rsid w:val="002E5E56"/>
    <w:rsid w:val="00353683"/>
    <w:rsid w:val="00412D38"/>
    <w:rsid w:val="0043507C"/>
    <w:rsid w:val="004B4D39"/>
    <w:rsid w:val="004D0D2C"/>
    <w:rsid w:val="005A29DD"/>
    <w:rsid w:val="005F6FEE"/>
    <w:rsid w:val="0064188F"/>
    <w:rsid w:val="006E70CA"/>
    <w:rsid w:val="007B5EC9"/>
    <w:rsid w:val="008A1722"/>
    <w:rsid w:val="008D09B2"/>
    <w:rsid w:val="0099423E"/>
    <w:rsid w:val="009F2EBB"/>
    <w:rsid w:val="00A0221D"/>
    <w:rsid w:val="00B316C1"/>
    <w:rsid w:val="00B4203A"/>
    <w:rsid w:val="00CB74D5"/>
    <w:rsid w:val="00D51121"/>
    <w:rsid w:val="00E36F63"/>
    <w:rsid w:val="00EE1D39"/>
    <w:rsid w:val="00F54E7A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4D5"/>
    <w:rPr>
      <w:rFonts w:ascii="Arial" w:hAnsi="Arial" w:cs="Arial"/>
      <w:b/>
      <w:bCs/>
      <w:kern w:val="32"/>
      <w:sz w:val="32"/>
      <w:szCs w:val="3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2851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Darzelis</dc:creator>
  <cp:keywords/>
  <dc:description/>
  <cp:lastModifiedBy>Raštinė</cp:lastModifiedBy>
  <cp:revision>4</cp:revision>
  <cp:lastPrinted>2016-03-25T11:59:00Z</cp:lastPrinted>
  <dcterms:created xsi:type="dcterms:W3CDTF">2016-03-25T11:49:00Z</dcterms:created>
  <dcterms:modified xsi:type="dcterms:W3CDTF">2016-03-25T12:02:00Z</dcterms:modified>
</cp:coreProperties>
</file>