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18" w:rsidRPr="00C03CCF" w:rsidRDefault="00F52E18" w:rsidP="00497FB9">
      <w:pPr>
        <w:jc w:val="center"/>
        <w:outlineLvl w:val="0"/>
        <w:rPr>
          <w:b/>
          <w:bCs/>
          <w:sz w:val="28"/>
          <w:szCs w:val="28"/>
        </w:rPr>
      </w:pPr>
      <w:r w:rsidRPr="00C03CCF">
        <w:rPr>
          <w:b/>
          <w:bCs/>
          <w:sz w:val="28"/>
          <w:szCs w:val="28"/>
        </w:rPr>
        <w:t>ŠIA</w:t>
      </w:r>
      <w:r>
        <w:rPr>
          <w:b/>
          <w:bCs/>
          <w:sz w:val="28"/>
          <w:szCs w:val="28"/>
        </w:rPr>
        <w:t>ULIŲ LOPŠELIS-DARŽELIS „ŽIRNIUKAS</w:t>
      </w:r>
      <w:r w:rsidRPr="00C03CCF">
        <w:rPr>
          <w:b/>
          <w:bCs/>
          <w:sz w:val="28"/>
          <w:szCs w:val="28"/>
        </w:rPr>
        <w:t>“</w:t>
      </w:r>
    </w:p>
    <w:p w:rsidR="00F52E18" w:rsidRDefault="00F52E18" w:rsidP="00497FB9">
      <w:pPr>
        <w:jc w:val="center"/>
        <w:outlineLvl w:val="0"/>
        <w:rPr>
          <w:b/>
          <w:bCs/>
        </w:rPr>
      </w:pPr>
    </w:p>
    <w:p w:rsidR="00F52E18" w:rsidRDefault="00F52E18" w:rsidP="00497FB9">
      <w:pPr>
        <w:jc w:val="center"/>
        <w:outlineLvl w:val="0"/>
        <w:rPr>
          <w:b/>
          <w:bCs/>
        </w:rPr>
      </w:pPr>
      <w:r>
        <w:rPr>
          <w:b/>
          <w:bCs/>
        </w:rPr>
        <w:t>SKELBIMAS APIE PRADEDAMĄ MAISTO PRODUKTŲ PIRKIMĄ</w:t>
      </w:r>
    </w:p>
    <w:p w:rsidR="00F52E18" w:rsidRDefault="00F52E18" w:rsidP="00180471">
      <w:pPr>
        <w:outlineLvl w:val="0"/>
        <w:rPr>
          <w:b/>
          <w:bCs/>
        </w:rPr>
      </w:pPr>
    </w:p>
    <w:p w:rsidR="00F52E18" w:rsidRDefault="00F52E18" w:rsidP="00130942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4"/>
        <w:gridCol w:w="1418"/>
        <w:gridCol w:w="2289"/>
        <w:gridCol w:w="2588"/>
        <w:gridCol w:w="2160"/>
      </w:tblGrid>
      <w:tr w:rsidR="00F52E18" w:rsidTr="00BE3438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860917">
            <w:pPr>
              <w:pStyle w:val="Lentelsturiny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7FB9">
              <w:rPr>
                <w:b/>
                <w:bCs/>
              </w:rPr>
              <w:t>Nr.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860917">
            <w:pPr>
              <w:pStyle w:val="Lentelsturiny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7FB9">
              <w:rPr>
                <w:b/>
                <w:bCs/>
              </w:rPr>
              <w:t>Skelbimo data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860917">
            <w:pPr>
              <w:pStyle w:val="Lentelsturiny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7FB9">
              <w:rPr>
                <w:b/>
                <w:bCs/>
              </w:rPr>
              <w:t>Pirkimo objektas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860917">
            <w:pPr>
              <w:pStyle w:val="Lentelsturiny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7FB9">
              <w:rPr>
                <w:b/>
                <w:bCs/>
              </w:rPr>
              <w:t>Pirkimo būdas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E18" w:rsidRPr="00497FB9" w:rsidRDefault="00F52E18" w:rsidP="00860917">
            <w:pPr>
              <w:pStyle w:val="Lentelsturiny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7FB9">
              <w:rPr>
                <w:b/>
                <w:bCs/>
              </w:rPr>
              <w:t>Pirkimo būdo pasirinkimo priežastis</w:t>
            </w:r>
          </w:p>
        </w:tc>
      </w:tr>
      <w:tr w:rsidR="00F52E18" w:rsidTr="00BE3438">
        <w:trPr>
          <w:jc w:val="center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860917">
            <w:pPr>
              <w:pStyle w:val="Lentelsturinys"/>
              <w:snapToGrid w:val="0"/>
              <w:spacing w:line="276" w:lineRule="auto"/>
              <w:jc w:val="center"/>
            </w:pPr>
            <w:r w:rsidRPr="00497FB9">
              <w:t>1.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  <w:jc w:val="center"/>
            </w:pPr>
            <w:r w:rsidRPr="00497FB9">
              <w:t>201</w:t>
            </w:r>
            <w:r>
              <w:t>6-01-19</w:t>
            </w:r>
          </w:p>
        </w:tc>
        <w:tc>
          <w:tcPr>
            <w:tcW w:w="2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 w:rsidP="001D68AD">
            <w:pPr>
              <w:pStyle w:val="Lentelsturinys"/>
              <w:snapToGrid w:val="0"/>
              <w:spacing w:line="276" w:lineRule="auto"/>
            </w:pPr>
            <w:r>
              <w:t>Mėsa ir mėsos produktai</w:t>
            </w:r>
          </w:p>
          <w:p w:rsidR="00F52E18" w:rsidRPr="00497FB9" w:rsidRDefault="00F52E18" w:rsidP="001D68AD">
            <w:pPr>
              <w:pStyle w:val="Lentelsturinys"/>
              <w:snapToGrid w:val="0"/>
              <w:spacing w:line="276" w:lineRule="auto"/>
            </w:pPr>
          </w:p>
        </w:tc>
        <w:tc>
          <w:tcPr>
            <w:tcW w:w="2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1D68AD">
            <w:pPr>
              <w:pStyle w:val="Lentelsturinys"/>
              <w:snapToGrid w:val="0"/>
              <w:spacing w:line="276" w:lineRule="auto"/>
            </w:pPr>
            <w:r w:rsidRPr="00497FB9">
              <w:t>Mažos vertės pirkimas</w:t>
            </w:r>
          </w:p>
          <w:p w:rsidR="00F52E18" w:rsidRPr="00497FB9" w:rsidRDefault="00F52E18" w:rsidP="001D68AD">
            <w:pPr>
              <w:pStyle w:val="Lentelsturinys"/>
              <w:spacing w:line="276" w:lineRule="auto"/>
            </w:pPr>
            <w:r w:rsidRPr="00497FB9">
              <w:t xml:space="preserve">skelbiamas CVP IS 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E18" w:rsidRPr="00497FB9" w:rsidRDefault="00F52E18" w:rsidP="001D68AD">
            <w:pPr>
              <w:pStyle w:val="Lentelsturinys"/>
              <w:snapToGrid w:val="0"/>
              <w:spacing w:line="276" w:lineRule="auto"/>
            </w:pPr>
            <w:r w:rsidRPr="00497FB9">
              <w:t>LR VPĮ 2str. 15 dalis</w:t>
            </w:r>
          </w:p>
        </w:tc>
      </w:tr>
      <w:tr w:rsidR="00F52E18" w:rsidTr="00BE3438">
        <w:trPr>
          <w:jc w:val="center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 w:rsidP="00BE3438">
            <w:r w:rsidRPr="00615852">
              <w:t>201</w:t>
            </w:r>
            <w:r>
              <w:t>6-01-19</w:t>
            </w:r>
          </w:p>
        </w:tc>
        <w:tc>
          <w:tcPr>
            <w:tcW w:w="2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 w:rsidP="00BE3438">
            <w:pPr>
              <w:pStyle w:val="Lentelsturinys"/>
              <w:snapToGrid w:val="0"/>
              <w:spacing w:line="276" w:lineRule="auto"/>
            </w:pPr>
            <w:r>
              <w:t>Pienas ir pieno produktai</w:t>
            </w:r>
          </w:p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</w:pPr>
          </w:p>
        </w:tc>
        <w:tc>
          <w:tcPr>
            <w:tcW w:w="2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</w:pPr>
            <w:r w:rsidRPr="00497FB9">
              <w:t>Mažos vertės pirkimas</w:t>
            </w:r>
          </w:p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</w:pPr>
            <w:r w:rsidRPr="00497FB9">
              <w:t>skelbiamas CVP IS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</w:pPr>
            <w:r w:rsidRPr="00497FB9">
              <w:t>LR VPĮ 2str. 15 dalis</w:t>
            </w:r>
          </w:p>
        </w:tc>
      </w:tr>
      <w:tr w:rsidR="00F52E18" w:rsidTr="00BE3438">
        <w:trPr>
          <w:jc w:val="center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 w:rsidP="00BE3438">
            <w:r>
              <w:t>2016-01-19</w:t>
            </w:r>
          </w:p>
        </w:tc>
        <w:tc>
          <w:tcPr>
            <w:tcW w:w="2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 w:rsidP="00BE3438">
            <w:pPr>
              <w:pStyle w:val="Lentelsturinys"/>
              <w:snapToGrid w:val="0"/>
              <w:spacing w:line="276" w:lineRule="auto"/>
            </w:pPr>
            <w:r>
              <w:t>Įvairūs maisto produktai. Kiaušiniai</w:t>
            </w:r>
          </w:p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</w:pPr>
          </w:p>
        </w:tc>
        <w:tc>
          <w:tcPr>
            <w:tcW w:w="2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</w:pPr>
            <w:r w:rsidRPr="00497FB9">
              <w:t>Mažos vertės pirkimas</w:t>
            </w:r>
          </w:p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</w:pPr>
            <w:r w:rsidRPr="00497FB9">
              <w:t>skelbiamas CVP IS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E18" w:rsidRPr="00497FB9" w:rsidRDefault="00F52E18" w:rsidP="00BE3438">
            <w:pPr>
              <w:pStyle w:val="Lentelsturinys"/>
              <w:snapToGrid w:val="0"/>
              <w:spacing w:line="276" w:lineRule="auto"/>
            </w:pPr>
            <w:r w:rsidRPr="00497FB9">
              <w:t>LR VPĮ 2str. 15 dalis</w:t>
            </w:r>
          </w:p>
        </w:tc>
      </w:tr>
    </w:tbl>
    <w:p w:rsidR="00F52E18" w:rsidRDefault="00F52E18" w:rsidP="00130942">
      <w:pPr>
        <w:rPr>
          <w:rFonts w:eastAsia="SimSun"/>
          <w:kern w:val="2"/>
          <w:lang w:eastAsia="hi-IN" w:bidi="hi-IN"/>
        </w:rPr>
      </w:pPr>
    </w:p>
    <w:p w:rsidR="00F52E18" w:rsidRDefault="00F52E18" w:rsidP="00130942"/>
    <w:p w:rsidR="00F52E18" w:rsidRDefault="00F52E18" w:rsidP="00663A68">
      <w:pPr>
        <w:jc w:val="center"/>
        <w:outlineLvl w:val="0"/>
      </w:pPr>
      <w:r>
        <w:rPr>
          <w:b/>
          <w:bCs/>
        </w:rPr>
        <w:t>INFORMACIJA APIE NUSTATYTĄ LAIMĖTOJĄ IR KETINAMĄ SUDARYTI SUTARTĮ</w:t>
      </w:r>
    </w:p>
    <w:p w:rsidR="00F52E18" w:rsidRDefault="00F52E18" w:rsidP="00663A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2010"/>
        <w:gridCol w:w="1818"/>
        <w:gridCol w:w="1842"/>
        <w:gridCol w:w="1418"/>
        <w:gridCol w:w="1276"/>
      </w:tblGrid>
      <w:tr w:rsidR="00F52E18" w:rsidTr="00663A68">
        <w:trPr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objektas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Numatoma</w:t>
            </w:r>
          </w:p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sutarties kaina Eur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Laimėjusio dalyvio</w:t>
            </w:r>
          </w:p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pavadinimas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Pasirinkimo</w:t>
            </w:r>
          </w:p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priežastis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</w:t>
            </w:r>
          </w:p>
          <w:p w:rsidR="00F52E18" w:rsidRDefault="00F52E18">
            <w:pPr>
              <w:pStyle w:val="Lentelsturiny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vykdytojas</w:t>
            </w:r>
          </w:p>
        </w:tc>
      </w:tr>
      <w:tr w:rsidR="00F52E18" w:rsidTr="00663A68">
        <w:trPr>
          <w:jc w:val="center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</w:pPr>
            <w:r>
              <w:t>1.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spacing w:line="276" w:lineRule="auto"/>
            </w:pPr>
            <w:r>
              <w:t>Mėsa ir mėsos produktai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</w:pPr>
            <w:r>
              <w:t>10468,00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</w:pPr>
            <w:r>
              <w:t>UAB „Pontem“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</w:pPr>
            <w:r>
              <w:t>Mažiausia kaina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E18" w:rsidRDefault="00F52E18">
            <w:pPr>
              <w:pStyle w:val="Lentelsturinys"/>
              <w:snapToGrid w:val="0"/>
            </w:pPr>
            <w:r>
              <w:t>Komisija</w:t>
            </w:r>
          </w:p>
        </w:tc>
      </w:tr>
      <w:tr w:rsidR="00F52E18" w:rsidTr="00663A68">
        <w:trPr>
          <w:jc w:val="center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</w:pPr>
            <w:r>
              <w:t>2.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spacing w:line="276" w:lineRule="auto"/>
            </w:pPr>
            <w:r>
              <w:t>Pienas ir pieno produktai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</w:pPr>
            <w:r>
              <w:t>8141,10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</w:pPr>
            <w:r>
              <w:t>UAB „Grūstė“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</w:pPr>
            <w:r>
              <w:t>Mažiausia kaina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E18" w:rsidRDefault="00F52E18">
            <w:pPr>
              <w:pStyle w:val="Lentelsturinys"/>
              <w:snapToGrid w:val="0"/>
            </w:pPr>
            <w:r>
              <w:t>Komisija</w:t>
            </w:r>
          </w:p>
        </w:tc>
      </w:tr>
      <w:tr w:rsidR="00F52E18" w:rsidTr="00663A68">
        <w:trPr>
          <w:jc w:val="center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</w:pPr>
            <w:r>
              <w:t>3.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spacing w:line="276" w:lineRule="auto"/>
            </w:pPr>
            <w:r>
              <w:t>Įvairūs maisto produktai. Kiaušiniai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  <w:jc w:val="center"/>
            </w:pPr>
            <w:r>
              <w:t>24144,86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</w:pPr>
            <w:r>
              <w:t>UAB „Grūstė“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2E18" w:rsidRDefault="00F52E18">
            <w:pPr>
              <w:pStyle w:val="Lentelsturinys"/>
              <w:snapToGrid w:val="0"/>
            </w:pPr>
            <w:r>
              <w:t>Mažiausia kaina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E18" w:rsidRDefault="00F52E18">
            <w:pPr>
              <w:pStyle w:val="Lentelsturinys"/>
              <w:snapToGrid w:val="0"/>
            </w:pPr>
            <w:r>
              <w:t>Komisija</w:t>
            </w:r>
          </w:p>
        </w:tc>
      </w:tr>
    </w:tbl>
    <w:p w:rsidR="00F52E18" w:rsidRDefault="00F52E18" w:rsidP="00860917">
      <w:pPr>
        <w:jc w:val="center"/>
        <w:outlineLvl w:val="0"/>
        <w:rPr>
          <w:b/>
          <w:bCs/>
        </w:rPr>
      </w:pPr>
    </w:p>
    <w:p w:rsidR="00F52E18" w:rsidRDefault="00F52E18" w:rsidP="00860917">
      <w:pPr>
        <w:jc w:val="center"/>
        <w:outlineLvl w:val="0"/>
        <w:rPr>
          <w:b/>
          <w:bCs/>
        </w:rPr>
      </w:pPr>
    </w:p>
    <w:p w:rsidR="00F52E18" w:rsidRDefault="00F52E18" w:rsidP="00860917">
      <w:pPr>
        <w:jc w:val="center"/>
        <w:outlineLvl w:val="0"/>
        <w:rPr>
          <w:b/>
          <w:bCs/>
        </w:rPr>
      </w:pPr>
    </w:p>
    <w:p w:rsidR="00F52E18" w:rsidRDefault="00F52E18" w:rsidP="00860917">
      <w:pPr>
        <w:jc w:val="center"/>
        <w:outlineLvl w:val="0"/>
        <w:rPr>
          <w:b/>
          <w:bCs/>
        </w:rPr>
      </w:pPr>
    </w:p>
    <w:p w:rsidR="00F52E18" w:rsidRDefault="00F52E18" w:rsidP="00860917">
      <w:pPr>
        <w:jc w:val="center"/>
        <w:outlineLvl w:val="0"/>
        <w:rPr>
          <w:b/>
          <w:bCs/>
        </w:rPr>
      </w:pPr>
    </w:p>
    <w:p w:rsidR="00F52E18" w:rsidRDefault="00F52E18" w:rsidP="00860917">
      <w:pPr>
        <w:jc w:val="center"/>
        <w:outlineLvl w:val="0"/>
        <w:rPr>
          <w:b/>
          <w:bCs/>
        </w:rPr>
      </w:pPr>
    </w:p>
    <w:p w:rsidR="00F52E18" w:rsidRDefault="00F52E18" w:rsidP="00860917"/>
    <w:p w:rsidR="00F52E18" w:rsidRPr="001A2126" w:rsidRDefault="00F52E18" w:rsidP="009D029F"/>
    <w:sectPr w:rsidR="00F52E18" w:rsidRPr="001A2126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4A4"/>
    <w:rsid w:val="000074A4"/>
    <w:rsid w:val="00011A93"/>
    <w:rsid w:val="00046199"/>
    <w:rsid w:val="00077BD3"/>
    <w:rsid w:val="000A03F0"/>
    <w:rsid w:val="000D47D1"/>
    <w:rsid w:val="000E205C"/>
    <w:rsid w:val="00115BF1"/>
    <w:rsid w:val="0012392D"/>
    <w:rsid w:val="00130942"/>
    <w:rsid w:val="0014377F"/>
    <w:rsid w:val="001620A7"/>
    <w:rsid w:val="00180471"/>
    <w:rsid w:val="00186E13"/>
    <w:rsid w:val="001A057A"/>
    <w:rsid w:val="001A2126"/>
    <w:rsid w:val="001D68AD"/>
    <w:rsid w:val="00243639"/>
    <w:rsid w:val="00287D43"/>
    <w:rsid w:val="002954E4"/>
    <w:rsid w:val="002B7455"/>
    <w:rsid w:val="003C2697"/>
    <w:rsid w:val="00465586"/>
    <w:rsid w:val="00476D25"/>
    <w:rsid w:val="00476D80"/>
    <w:rsid w:val="00497FB9"/>
    <w:rsid w:val="00530A5C"/>
    <w:rsid w:val="00540852"/>
    <w:rsid w:val="005D002C"/>
    <w:rsid w:val="00615852"/>
    <w:rsid w:val="006530CF"/>
    <w:rsid w:val="00663A68"/>
    <w:rsid w:val="006F6316"/>
    <w:rsid w:val="0084163B"/>
    <w:rsid w:val="00860917"/>
    <w:rsid w:val="008853B1"/>
    <w:rsid w:val="00945D37"/>
    <w:rsid w:val="00957157"/>
    <w:rsid w:val="00983D2B"/>
    <w:rsid w:val="009951D6"/>
    <w:rsid w:val="009D029F"/>
    <w:rsid w:val="00A012C6"/>
    <w:rsid w:val="00A167D1"/>
    <w:rsid w:val="00AA4098"/>
    <w:rsid w:val="00AB67C8"/>
    <w:rsid w:val="00AE06D9"/>
    <w:rsid w:val="00BE3438"/>
    <w:rsid w:val="00BE5E22"/>
    <w:rsid w:val="00C03CCF"/>
    <w:rsid w:val="00C56672"/>
    <w:rsid w:val="00DA6DBF"/>
    <w:rsid w:val="00DB483F"/>
    <w:rsid w:val="00DC076F"/>
    <w:rsid w:val="00DC6919"/>
    <w:rsid w:val="00DD7CCC"/>
    <w:rsid w:val="00DF5C6D"/>
    <w:rsid w:val="00E448A3"/>
    <w:rsid w:val="00E85480"/>
    <w:rsid w:val="00F0191B"/>
    <w:rsid w:val="00F110A2"/>
    <w:rsid w:val="00F111A0"/>
    <w:rsid w:val="00F52E18"/>
    <w:rsid w:val="00F86A29"/>
    <w:rsid w:val="00FB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191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49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A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602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subject/>
  <dc:creator>zirn</dc:creator>
  <cp:keywords/>
  <dc:description/>
  <cp:lastModifiedBy>Raštinė</cp:lastModifiedBy>
  <cp:revision>8</cp:revision>
  <cp:lastPrinted>2015-05-26T11:24:00Z</cp:lastPrinted>
  <dcterms:created xsi:type="dcterms:W3CDTF">2016-01-18T08:03:00Z</dcterms:created>
  <dcterms:modified xsi:type="dcterms:W3CDTF">2016-02-10T07:09:00Z</dcterms:modified>
</cp:coreProperties>
</file>