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3B" w:rsidRDefault="009B033B" w:rsidP="00130942">
      <w:pPr>
        <w:rPr>
          <w:b/>
          <w:bCs/>
        </w:rPr>
      </w:pPr>
      <w:r>
        <w:rPr>
          <w:b/>
          <w:bCs/>
        </w:rPr>
        <w:t>Skelbimas apie pradedamą maisto produktų pirkimą</w:t>
      </w:r>
    </w:p>
    <w:p w:rsidR="009B033B" w:rsidRDefault="009B03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84"/>
        <w:gridCol w:w="1440"/>
        <w:gridCol w:w="1828"/>
        <w:gridCol w:w="2041"/>
        <w:gridCol w:w="2025"/>
      </w:tblGrid>
      <w:tr w:rsidR="009B033B" w:rsidTr="00130942"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9B033B" w:rsidTr="00130942"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 w:rsidP="00130942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2016-12-05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Pienas ir pieno produktai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9B033B" w:rsidRDefault="009B033B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Skelbiamas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9B033B" w:rsidTr="00130942"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 w:rsidP="00130942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2016-12-05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9B033B" w:rsidRDefault="009B033B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Skelbiamas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033B" w:rsidRDefault="009B03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</w:tbl>
    <w:p w:rsidR="009B033B" w:rsidRDefault="009B033B" w:rsidP="00130942">
      <w:pPr>
        <w:rPr>
          <w:rFonts w:eastAsia="SimSun"/>
          <w:kern w:val="2"/>
          <w:lang w:eastAsia="hi-IN" w:bidi="hi-IN"/>
        </w:rPr>
      </w:pPr>
    </w:p>
    <w:p w:rsidR="009B033B" w:rsidRDefault="009B033B" w:rsidP="00130942"/>
    <w:p w:rsidR="009B033B" w:rsidRDefault="009B033B" w:rsidP="00130942"/>
    <w:p w:rsidR="009B033B" w:rsidRDefault="009B033B" w:rsidP="00130942">
      <w:bookmarkStart w:id="0" w:name="_GoBack"/>
      <w:bookmarkEnd w:id="0"/>
    </w:p>
    <w:p w:rsidR="009B033B" w:rsidRDefault="009B033B"/>
    <w:sectPr w:rsidR="009B03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4A4"/>
    <w:rsid w:val="000074A4"/>
    <w:rsid w:val="0012392D"/>
    <w:rsid w:val="00130942"/>
    <w:rsid w:val="001620A7"/>
    <w:rsid w:val="00345BF5"/>
    <w:rsid w:val="00945D37"/>
    <w:rsid w:val="00983A1B"/>
    <w:rsid w:val="009B033B"/>
    <w:rsid w:val="00AB51B6"/>
    <w:rsid w:val="00AE06D9"/>
    <w:rsid w:val="00BD077C"/>
    <w:rsid w:val="00BE5E22"/>
    <w:rsid w:val="00D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subject/>
  <dc:creator>zirn</dc:creator>
  <cp:keywords/>
  <dc:description/>
  <cp:lastModifiedBy>Raštinė</cp:lastModifiedBy>
  <cp:revision>3</cp:revision>
  <dcterms:created xsi:type="dcterms:W3CDTF">2016-12-06T07:12:00Z</dcterms:created>
  <dcterms:modified xsi:type="dcterms:W3CDTF">2016-12-06T07:13:00Z</dcterms:modified>
</cp:coreProperties>
</file>